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58BC6" w14:textId="77777777" w:rsidR="00EE36FB" w:rsidRPr="001935C1" w:rsidRDefault="00EE36FB" w:rsidP="00EE36FB">
      <w:pPr>
        <w:pStyle w:val="Nzev"/>
        <w:jc w:val="both"/>
        <w:rPr>
          <w:rFonts w:asciiTheme="minorHAnsi" w:hAnsiTheme="minorHAnsi" w:cstheme="minorHAnsi"/>
          <w:b/>
          <w:bCs/>
          <w:sz w:val="36"/>
          <w:szCs w:val="36"/>
        </w:rPr>
      </w:pPr>
      <w:bookmarkStart w:id="0" w:name="_GoBack"/>
      <w:bookmarkEnd w:id="0"/>
      <w:r w:rsidRPr="001935C1">
        <w:rPr>
          <w:rFonts w:asciiTheme="minorHAnsi" w:hAnsiTheme="minorHAnsi" w:cstheme="minorHAnsi"/>
          <w:b/>
          <w:bCs/>
          <w:sz w:val="36"/>
          <w:szCs w:val="36"/>
        </w:rPr>
        <w:t>Výzva k poskytnutí informací v rámci předběžných tržních konzultací k Projektu</w:t>
      </w:r>
    </w:p>
    <w:p w14:paraId="1E7FEFDE" w14:textId="77777777" w:rsidR="00FB41A3" w:rsidRPr="001935C1" w:rsidRDefault="00EE36FB" w:rsidP="001935C1">
      <w:pPr>
        <w:tabs>
          <w:tab w:val="left" w:pos="1418"/>
        </w:tabs>
        <w:spacing w:before="120"/>
        <w:jc w:val="both"/>
        <w:rPr>
          <w:rFonts w:cstheme="minorHAnsi"/>
          <w:b/>
          <w:bCs/>
        </w:rPr>
      </w:pPr>
      <w:r w:rsidRPr="00FB41A3">
        <w:rPr>
          <w:rFonts w:cstheme="minorHAnsi"/>
          <w:b/>
          <w:bCs/>
        </w:rPr>
        <w:t>PŘÍLOHA Č. 1:</w:t>
      </w:r>
      <w:r w:rsidR="00FB41A3">
        <w:rPr>
          <w:rFonts w:cstheme="minorHAnsi"/>
          <w:b/>
          <w:bCs/>
        </w:rPr>
        <w:t xml:space="preserve"> FORMULÁŘ K REGISTRACI K ÚČASTI NA PŘEDBĚŽNÝCH TRŽNÍCH KONZULTACÍCH  </w:t>
      </w:r>
    </w:p>
    <w:p w14:paraId="2D21CF52" w14:textId="77777777" w:rsidR="00FB41A3" w:rsidRDefault="00FB41A3" w:rsidP="00FB41A3">
      <w:pPr>
        <w:jc w:val="center"/>
        <w:rPr>
          <w:rFonts w:cstheme="minorHAnsi"/>
          <w:b/>
          <w:sz w:val="24"/>
          <w:szCs w:val="24"/>
        </w:rPr>
      </w:pPr>
    </w:p>
    <w:p w14:paraId="051B550F" w14:textId="77777777" w:rsidR="00EE36FB" w:rsidRPr="001935C1" w:rsidRDefault="00EE36FB" w:rsidP="001935C1">
      <w:pPr>
        <w:jc w:val="center"/>
        <w:rPr>
          <w:rFonts w:cstheme="minorHAnsi"/>
          <w:b/>
          <w:bCs/>
          <w:sz w:val="24"/>
          <w:szCs w:val="24"/>
        </w:rPr>
      </w:pPr>
      <w:r w:rsidRPr="001935C1">
        <w:rPr>
          <w:rFonts w:cstheme="minorHAnsi"/>
          <w:b/>
          <w:sz w:val="24"/>
          <w:szCs w:val="24"/>
        </w:rPr>
        <w:t xml:space="preserve">Registrace k účasti na předběžné tržní konzultaci k připravované veřejné zakázce s názvem </w:t>
      </w:r>
      <w:r w:rsidRPr="00FB41A3">
        <w:rPr>
          <w:rFonts w:cstheme="minorHAnsi"/>
          <w:b/>
          <w:bCs/>
          <w:sz w:val="24"/>
          <w:szCs w:val="24"/>
        </w:rPr>
        <w:t>„Využití energetického potenciálu vedlejších proudů v Ethanol Energy a.s.“  (Bioplyn)</w:t>
      </w:r>
    </w:p>
    <w:p w14:paraId="049AD2E1" w14:textId="77777777" w:rsidR="00FB41A3" w:rsidRDefault="00FB41A3" w:rsidP="00EE36FB">
      <w:pPr>
        <w:spacing w:before="120" w:after="0"/>
        <w:jc w:val="both"/>
        <w:rPr>
          <w:rFonts w:cstheme="minorHAnsi"/>
          <w:b/>
        </w:rPr>
      </w:pPr>
    </w:p>
    <w:p w14:paraId="4298BE95" w14:textId="77777777" w:rsidR="00EE36FB" w:rsidRPr="001935C1" w:rsidRDefault="00EE36FB" w:rsidP="00EE36FB">
      <w:pPr>
        <w:spacing w:before="120" w:after="0"/>
        <w:jc w:val="both"/>
        <w:rPr>
          <w:rFonts w:cstheme="minorHAnsi"/>
          <w:b/>
        </w:rPr>
      </w:pPr>
      <w:r w:rsidRPr="001935C1">
        <w:rPr>
          <w:rFonts w:cstheme="minorHAnsi"/>
          <w:b/>
        </w:rPr>
        <w:t>Identifikační údaje dodavatele:</w:t>
      </w:r>
    </w:p>
    <w:tbl>
      <w:tblPr>
        <w:tblpPr w:leftFromText="141" w:rightFromText="141" w:vertAnchor="text" w:horzAnchor="page" w:tblpX="1491" w:tblpY="184"/>
        <w:tblW w:w="9263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066"/>
      </w:tblGrid>
      <w:tr w:rsidR="00EE36FB" w:rsidRPr="00FB41A3" w14:paraId="7D53E72B" w14:textId="77777777" w:rsidTr="004A1BE8">
        <w:trPr>
          <w:trHeight w:val="366"/>
        </w:trPr>
        <w:tc>
          <w:tcPr>
            <w:tcW w:w="2197" w:type="dxa"/>
            <w:shd w:val="clear" w:color="auto" w:fill="BDD6EE" w:themeFill="accent1" w:themeFillTint="66"/>
            <w:noWrap/>
            <w:vAlign w:val="center"/>
            <w:hideMark/>
          </w:tcPr>
          <w:p w14:paraId="78D4207C" w14:textId="77777777" w:rsidR="00EE36FB" w:rsidRPr="001935C1" w:rsidRDefault="00EE36FB" w:rsidP="004A1BE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1935C1">
              <w:rPr>
                <w:rFonts w:eastAsia="Times New Roman" w:cstheme="minorHAnsi"/>
                <w:b/>
                <w:color w:val="000000"/>
                <w:lang w:eastAsia="cs-CZ"/>
              </w:rPr>
              <w:t>Obchodní název</w:t>
            </w:r>
          </w:p>
        </w:tc>
        <w:tc>
          <w:tcPr>
            <w:tcW w:w="7066" w:type="dxa"/>
            <w:shd w:val="clear" w:color="auto" w:fill="auto"/>
            <w:noWrap/>
            <w:vAlign w:val="bottom"/>
            <w:hideMark/>
          </w:tcPr>
          <w:p w14:paraId="7CEF2463" w14:textId="77777777" w:rsidR="00EE36FB" w:rsidRPr="001935C1" w:rsidRDefault="00EE36FB" w:rsidP="004A1B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935C1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EE36FB" w:rsidRPr="00FB41A3" w14:paraId="47902817" w14:textId="77777777" w:rsidTr="004A1BE8">
        <w:trPr>
          <w:trHeight w:val="366"/>
        </w:trPr>
        <w:tc>
          <w:tcPr>
            <w:tcW w:w="2197" w:type="dxa"/>
            <w:shd w:val="clear" w:color="auto" w:fill="BDD6EE" w:themeFill="accent1" w:themeFillTint="66"/>
            <w:noWrap/>
            <w:vAlign w:val="center"/>
            <w:hideMark/>
          </w:tcPr>
          <w:p w14:paraId="16D84A8B" w14:textId="77777777" w:rsidR="00EE36FB" w:rsidRPr="001935C1" w:rsidRDefault="00EE36FB" w:rsidP="004A1BE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1935C1">
              <w:rPr>
                <w:rFonts w:eastAsia="Times New Roman" w:cstheme="minorHAnsi"/>
                <w:b/>
                <w:color w:val="000000"/>
                <w:lang w:eastAsia="cs-CZ"/>
              </w:rPr>
              <w:t>Sídlo společnosti</w:t>
            </w:r>
          </w:p>
        </w:tc>
        <w:tc>
          <w:tcPr>
            <w:tcW w:w="7066" w:type="dxa"/>
            <w:shd w:val="clear" w:color="auto" w:fill="auto"/>
            <w:noWrap/>
            <w:vAlign w:val="bottom"/>
            <w:hideMark/>
          </w:tcPr>
          <w:p w14:paraId="02B07BF5" w14:textId="77777777" w:rsidR="00EE36FB" w:rsidRPr="001935C1" w:rsidRDefault="00EE36FB" w:rsidP="004A1B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935C1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EE36FB" w:rsidRPr="00FB41A3" w14:paraId="1ADA62D8" w14:textId="77777777" w:rsidTr="004A1BE8">
        <w:trPr>
          <w:trHeight w:val="366"/>
        </w:trPr>
        <w:tc>
          <w:tcPr>
            <w:tcW w:w="2197" w:type="dxa"/>
            <w:shd w:val="clear" w:color="auto" w:fill="BDD6EE" w:themeFill="accent1" w:themeFillTint="66"/>
            <w:noWrap/>
            <w:vAlign w:val="center"/>
            <w:hideMark/>
          </w:tcPr>
          <w:p w14:paraId="005EDC25" w14:textId="77777777" w:rsidR="00EE36FB" w:rsidRPr="001935C1" w:rsidRDefault="00EE36FB" w:rsidP="004A1BE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1935C1">
              <w:rPr>
                <w:rFonts w:eastAsia="Times New Roman" w:cstheme="minorHAnsi"/>
                <w:b/>
                <w:color w:val="000000"/>
                <w:lang w:eastAsia="cs-CZ"/>
              </w:rPr>
              <w:t>IČ</w:t>
            </w:r>
          </w:p>
        </w:tc>
        <w:tc>
          <w:tcPr>
            <w:tcW w:w="7066" w:type="dxa"/>
            <w:shd w:val="clear" w:color="auto" w:fill="auto"/>
            <w:noWrap/>
            <w:vAlign w:val="bottom"/>
            <w:hideMark/>
          </w:tcPr>
          <w:p w14:paraId="52301D21" w14:textId="77777777" w:rsidR="00EE36FB" w:rsidRPr="001935C1" w:rsidRDefault="00EE36FB" w:rsidP="004A1B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935C1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</w:tbl>
    <w:p w14:paraId="470EB0E4" w14:textId="77777777" w:rsidR="00EE36FB" w:rsidRPr="001935C1" w:rsidRDefault="00FB41A3" w:rsidP="00EE36FB">
      <w:pPr>
        <w:spacing w:before="240" w:after="0"/>
        <w:jc w:val="both"/>
        <w:rPr>
          <w:rFonts w:cstheme="minorHAnsi"/>
          <w:b/>
        </w:rPr>
      </w:pPr>
      <w:r w:rsidRPr="001935C1">
        <w:rPr>
          <w:rFonts w:cstheme="minorHAnsi"/>
          <w:b/>
        </w:rPr>
        <w:t>Z</w:t>
      </w:r>
      <w:r w:rsidR="00EE36FB" w:rsidRPr="001935C1">
        <w:rPr>
          <w:rFonts w:cstheme="minorHAnsi"/>
          <w:b/>
        </w:rPr>
        <w:t>áznam:</w:t>
      </w:r>
    </w:p>
    <w:p w14:paraId="19A4EC0E" w14:textId="77777777" w:rsidR="00EE36FB" w:rsidRPr="001935C1" w:rsidRDefault="001207A7" w:rsidP="00EE36FB">
      <w:pPr>
        <w:spacing w:before="120" w:after="240" w:line="240" w:lineRule="auto"/>
        <w:jc w:val="both"/>
        <w:rPr>
          <w:rFonts w:cstheme="minorHAnsi"/>
        </w:rPr>
      </w:pPr>
      <w:r>
        <w:rPr>
          <w:rFonts w:cstheme="minorHAnsi"/>
        </w:rPr>
        <w:t>Společností (zadavatelem)</w:t>
      </w:r>
      <w:r w:rsidR="00EE36FB" w:rsidRPr="001935C1">
        <w:rPr>
          <w:rFonts w:cstheme="minorHAnsi"/>
        </w:rPr>
        <w:t xml:space="preserve"> bude z předběžné tržní konzultace pořízen</w:t>
      </w:r>
      <w:r w:rsidR="00FB41A3" w:rsidRPr="001935C1">
        <w:rPr>
          <w:rFonts w:cstheme="minorHAnsi"/>
        </w:rPr>
        <w:t xml:space="preserve"> písemný anebo zvukový záznam</w:t>
      </w:r>
      <w:r w:rsidR="00EE36FB" w:rsidRPr="001935C1">
        <w:rPr>
          <w:rFonts w:cstheme="minorHAnsi"/>
        </w:rPr>
        <w:t xml:space="preserve"> pro účely využití získaných informací při vypracovávání zadávací dokumentace</w:t>
      </w:r>
      <w:r w:rsidR="00FB41A3" w:rsidRPr="001935C1">
        <w:rPr>
          <w:rFonts w:cstheme="minorHAnsi"/>
        </w:rPr>
        <w:t>; dodavatel tímto vyjadřuje souhlas s pořízením záznamu z průběhu předběžných tržních konzultací, včetně</w:t>
      </w:r>
      <w:r w:rsidR="00942E5A">
        <w:rPr>
          <w:rFonts w:cstheme="minorHAnsi"/>
        </w:rPr>
        <w:t xml:space="preserve"> audiovizuálního záznamu, budou-li PTK probíhat formou online schůzky</w:t>
      </w:r>
      <w:r w:rsidR="00FB41A3" w:rsidRPr="001935C1">
        <w:rPr>
          <w:rFonts w:cstheme="minorHAnsi"/>
        </w:rPr>
        <w:t xml:space="preserve">. </w:t>
      </w:r>
    </w:p>
    <w:p w14:paraId="670084AA" w14:textId="77777777" w:rsidR="00EE36FB" w:rsidRPr="001935C1" w:rsidRDefault="00EE36FB" w:rsidP="00EE36FB">
      <w:pPr>
        <w:spacing w:after="0"/>
        <w:jc w:val="both"/>
        <w:rPr>
          <w:rFonts w:cstheme="minorHAnsi"/>
          <w:b/>
        </w:rPr>
      </w:pPr>
      <w:r w:rsidRPr="001935C1">
        <w:rPr>
          <w:rFonts w:cstheme="minorHAnsi"/>
          <w:b/>
        </w:rPr>
        <w:t>Seznam účastníků PTK za dodavatele (jako první v pořadí bude uvedena kontaktní osoba):</w:t>
      </w:r>
    </w:p>
    <w:tbl>
      <w:tblPr>
        <w:tblpPr w:leftFromText="141" w:rightFromText="141" w:vertAnchor="text" w:horzAnchor="margin" w:tblpX="212" w:tblpY="272"/>
        <w:tblW w:w="9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3371"/>
        <w:gridCol w:w="3180"/>
        <w:gridCol w:w="2121"/>
      </w:tblGrid>
      <w:tr w:rsidR="00FB41A3" w:rsidRPr="00FB41A3" w14:paraId="4A3E8B2F" w14:textId="77777777" w:rsidTr="001935C1">
        <w:trPr>
          <w:trHeight w:val="367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9EE54B6" w14:textId="77777777" w:rsidR="00FB41A3" w:rsidRPr="001935C1" w:rsidRDefault="00FB41A3" w:rsidP="00FB41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935C1">
              <w:rPr>
                <w:rFonts w:eastAsia="Times New Roman" w:cstheme="minorHAnsi"/>
                <w:color w:val="000000"/>
                <w:lang w:val="en-US" w:eastAsia="cs-CZ"/>
              </w:rPr>
              <w:t>#</w:t>
            </w:r>
          </w:p>
        </w:tc>
        <w:tc>
          <w:tcPr>
            <w:tcW w:w="3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734939F" w14:textId="77777777" w:rsidR="00FB41A3" w:rsidRPr="001935C1" w:rsidRDefault="00FB41A3" w:rsidP="001935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1935C1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Příjmení a jméno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7101BDE" w14:textId="77777777" w:rsidR="00FB41A3" w:rsidRPr="001935C1" w:rsidRDefault="00FB41A3" w:rsidP="001935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1935C1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E-mail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09FD12" w14:textId="77777777" w:rsidR="00FB41A3" w:rsidRPr="00FB41A3" w:rsidRDefault="00FB41A3" w:rsidP="001935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Telefon</w:t>
            </w:r>
          </w:p>
        </w:tc>
      </w:tr>
      <w:tr w:rsidR="00FB41A3" w:rsidRPr="00FB41A3" w14:paraId="39CF9852" w14:textId="77777777" w:rsidTr="001935C1">
        <w:trPr>
          <w:trHeight w:val="309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C6E566D" w14:textId="77777777" w:rsidR="00FB41A3" w:rsidRPr="001935C1" w:rsidRDefault="00FB41A3" w:rsidP="004A1B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935C1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33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FF670F6" w14:textId="77777777" w:rsidR="00FB41A3" w:rsidRPr="001935C1" w:rsidRDefault="00FB41A3" w:rsidP="004A1BE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C584D47" w14:textId="77777777" w:rsidR="00FB41A3" w:rsidRPr="001935C1" w:rsidRDefault="00FB41A3" w:rsidP="004A1BE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935C1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2999AAC" w14:textId="77777777" w:rsidR="00FB41A3" w:rsidRPr="00FB41A3" w:rsidRDefault="00FB41A3" w:rsidP="004A1BE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FB41A3" w:rsidRPr="00FB41A3" w14:paraId="67A0B240" w14:textId="77777777" w:rsidTr="001935C1">
        <w:trPr>
          <w:trHeight w:val="309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417A" w14:textId="77777777" w:rsidR="00FB41A3" w:rsidRPr="001935C1" w:rsidRDefault="00FB41A3" w:rsidP="004A1B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935C1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CE4C" w14:textId="77777777" w:rsidR="00FB41A3" w:rsidRPr="001935C1" w:rsidRDefault="00FB41A3" w:rsidP="004A1BE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935C1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FF85" w14:textId="77777777" w:rsidR="00FB41A3" w:rsidRPr="001935C1" w:rsidRDefault="00FB41A3" w:rsidP="004A1BE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935C1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056DA" w14:textId="77777777" w:rsidR="00FB41A3" w:rsidRPr="00FB41A3" w:rsidRDefault="00FB41A3" w:rsidP="004A1BE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FB41A3" w:rsidRPr="00FB41A3" w14:paraId="5C0E954B" w14:textId="77777777" w:rsidTr="001935C1">
        <w:trPr>
          <w:trHeight w:val="309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31EEA" w14:textId="77777777" w:rsidR="00FB41A3" w:rsidRPr="001935C1" w:rsidRDefault="00FB41A3" w:rsidP="004A1B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935C1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5AC6F" w14:textId="77777777" w:rsidR="00FB41A3" w:rsidRPr="001935C1" w:rsidRDefault="00FB41A3" w:rsidP="004A1BE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4E55B" w14:textId="77777777" w:rsidR="00FB41A3" w:rsidRPr="001935C1" w:rsidRDefault="00FB41A3" w:rsidP="004A1BE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FB564" w14:textId="77777777" w:rsidR="00FB41A3" w:rsidRPr="00FB41A3" w:rsidRDefault="00FB41A3" w:rsidP="004A1BE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FB41A3" w:rsidRPr="00FB41A3" w14:paraId="661EF326" w14:textId="77777777" w:rsidTr="001935C1">
        <w:trPr>
          <w:trHeight w:val="309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24187" w14:textId="77777777" w:rsidR="00FB41A3" w:rsidRPr="001935C1" w:rsidRDefault="00FB41A3" w:rsidP="004A1B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935C1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8A55F" w14:textId="77777777" w:rsidR="00FB41A3" w:rsidRPr="001935C1" w:rsidRDefault="00FB41A3" w:rsidP="004A1BE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CF25F" w14:textId="77777777" w:rsidR="00FB41A3" w:rsidRPr="001935C1" w:rsidRDefault="00FB41A3" w:rsidP="004A1BE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AFD95" w14:textId="77777777" w:rsidR="00FB41A3" w:rsidRPr="00FB41A3" w:rsidRDefault="00FB41A3" w:rsidP="004A1BE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FB41A3" w:rsidRPr="00FB41A3" w14:paraId="22A16B52" w14:textId="77777777" w:rsidTr="001935C1">
        <w:trPr>
          <w:trHeight w:val="309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2F795" w14:textId="77777777" w:rsidR="00FB41A3" w:rsidRPr="001935C1" w:rsidRDefault="00FB41A3" w:rsidP="004A1B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935C1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0F5DC" w14:textId="77777777" w:rsidR="00FB41A3" w:rsidRPr="001935C1" w:rsidRDefault="00FB41A3" w:rsidP="004A1BE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4AD87" w14:textId="77777777" w:rsidR="00FB41A3" w:rsidRPr="001935C1" w:rsidRDefault="00FB41A3" w:rsidP="004A1BE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1B4CA" w14:textId="77777777" w:rsidR="00FB41A3" w:rsidRPr="00FB41A3" w:rsidRDefault="00FB41A3" w:rsidP="004A1BE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FB41A3" w:rsidRPr="00FB41A3" w14:paraId="7B90ED9E" w14:textId="77777777" w:rsidTr="001935C1">
        <w:trPr>
          <w:trHeight w:val="309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EFCA3" w14:textId="77777777" w:rsidR="00FB41A3" w:rsidRPr="001935C1" w:rsidRDefault="00FB41A3" w:rsidP="004A1B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935C1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681" w14:textId="77777777" w:rsidR="00FB41A3" w:rsidRPr="001935C1" w:rsidRDefault="00FB41A3" w:rsidP="004A1BE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C6307" w14:textId="77777777" w:rsidR="00FB41A3" w:rsidRPr="001935C1" w:rsidRDefault="00FB41A3" w:rsidP="004A1BE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00085" w14:textId="77777777" w:rsidR="00FB41A3" w:rsidRPr="00FB41A3" w:rsidRDefault="00FB41A3" w:rsidP="004A1BE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FB41A3" w:rsidRPr="00FB41A3" w14:paraId="3DACEF20" w14:textId="77777777" w:rsidTr="001935C1">
        <w:trPr>
          <w:trHeight w:val="309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8B79F" w14:textId="77777777" w:rsidR="00FB41A3" w:rsidRPr="001935C1" w:rsidRDefault="00FB41A3" w:rsidP="004A1B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935C1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8ED8F" w14:textId="77777777" w:rsidR="00FB41A3" w:rsidRPr="001935C1" w:rsidRDefault="00FB41A3" w:rsidP="004A1BE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E5388" w14:textId="77777777" w:rsidR="00FB41A3" w:rsidRPr="001935C1" w:rsidRDefault="00FB41A3" w:rsidP="004A1BE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744F2" w14:textId="77777777" w:rsidR="00FB41A3" w:rsidRPr="00FB41A3" w:rsidRDefault="00FB41A3" w:rsidP="004A1BE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14:paraId="2E5E782A" w14:textId="77777777" w:rsidR="00FB41A3" w:rsidRDefault="00FB41A3" w:rsidP="00FB41A3">
      <w:pPr>
        <w:pStyle w:val="Nadpis2sl"/>
        <w:numPr>
          <w:ilvl w:val="0"/>
          <w:numId w:val="0"/>
        </w:numPr>
        <w:rPr>
          <w:rFonts w:cstheme="minorHAnsi"/>
        </w:rPr>
      </w:pPr>
    </w:p>
    <w:p w14:paraId="7934BF6B" w14:textId="77777777" w:rsidR="00FB41A3" w:rsidRPr="00FB41A3" w:rsidRDefault="00FB41A3" w:rsidP="00FB41A3">
      <w:pPr>
        <w:pStyle w:val="Nadpis2sl"/>
        <w:numPr>
          <w:ilvl w:val="0"/>
          <w:numId w:val="0"/>
        </w:numPr>
        <w:rPr>
          <w:rFonts w:cstheme="minorHAnsi"/>
        </w:rPr>
      </w:pPr>
      <w:r w:rsidRPr="00FB41A3">
        <w:rPr>
          <w:rFonts w:cstheme="minorHAnsi"/>
        </w:rPr>
        <w:t>Podpis oprávněné osoby účastníka</w:t>
      </w:r>
    </w:p>
    <w:p w14:paraId="77A055BE" w14:textId="77777777" w:rsidR="00FB41A3" w:rsidRPr="00FB41A3" w:rsidRDefault="00FB41A3" w:rsidP="00FB41A3">
      <w:pPr>
        <w:rPr>
          <w:rFonts w:cstheme="minorHAnsi"/>
          <w:lang w:eastAsia="sk-SK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1703"/>
        <w:gridCol w:w="567"/>
        <w:gridCol w:w="1492"/>
      </w:tblGrid>
      <w:tr w:rsidR="00FB41A3" w:rsidRPr="00FB41A3" w14:paraId="770B3C0B" w14:textId="77777777" w:rsidTr="004A1BE8">
        <w:tc>
          <w:tcPr>
            <w:tcW w:w="0" w:type="auto"/>
            <w:vAlign w:val="center"/>
          </w:tcPr>
          <w:p w14:paraId="5D064D30" w14:textId="77777777" w:rsidR="00FB41A3" w:rsidRPr="00FB41A3" w:rsidRDefault="00FB41A3" w:rsidP="004A1BE8">
            <w:pPr>
              <w:pStyle w:val="Bezmezer"/>
              <w:ind w:right="142"/>
              <w:jc w:val="center"/>
              <w:rPr>
                <w:rFonts w:asciiTheme="minorHAnsi" w:hAnsiTheme="minorHAnsi" w:cstheme="minorHAnsi"/>
                <w:lang w:eastAsia="sk-SK"/>
              </w:rPr>
            </w:pPr>
            <w:r w:rsidRPr="00FB41A3">
              <w:rPr>
                <w:rFonts w:asciiTheme="minorHAnsi" w:hAnsiTheme="minorHAnsi" w:cstheme="minorHAnsi"/>
                <w:lang w:eastAsia="sk-SK"/>
              </w:rPr>
              <w:t>V</w:t>
            </w:r>
          </w:p>
        </w:tc>
        <w:tc>
          <w:tcPr>
            <w:tcW w:w="1703" w:type="dxa"/>
            <w:vAlign w:val="center"/>
          </w:tcPr>
          <w:p w14:paraId="55CC0B52" w14:textId="77777777" w:rsidR="00FB41A3" w:rsidRPr="00FB41A3" w:rsidRDefault="00FB41A3" w:rsidP="004A1BE8">
            <w:pPr>
              <w:pStyle w:val="Bezmezer"/>
              <w:jc w:val="center"/>
              <w:rPr>
                <w:rFonts w:asciiTheme="minorHAnsi" w:hAnsiTheme="minorHAnsi" w:cstheme="minorHAnsi"/>
                <w:lang w:eastAsia="sk-SK"/>
              </w:rPr>
            </w:pPr>
            <w:r w:rsidRPr="00FB41A3">
              <w:rPr>
                <w:rFonts w:asciiTheme="minorHAnsi" w:hAnsiTheme="minorHAnsi" w:cstheme="minorHAnsi"/>
                <w:highlight w:val="yellow"/>
                <w:lang w:eastAsia="sk-SK"/>
              </w:rPr>
              <w:t xml:space="preserve">k doplnění </w:t>
            </w:r>
          </w:p>
        </w:tc>
        <w:tc>
          <w:tcPr>
            <w:tcW w:w="567" w:type="dxa"/>
            <w:vAlign w:val="center"/>
          </w:tcPr>
          <w:p w14:paraId="0FDB1D50" w14:textId="77777777" w:rsidR="00FB41A3" w:rsidRPr="00FB41A3" w:rsidRDefault="00FB41A3" w:rsidP="004A1BE8">
            <w:pPr>
              <w:pStyle w:val="Bezmezer"/>
              <w:jc w:val="center"/>
              <w:rPr>
                <w:rFonts w:asciiTheme="minorHAnsi" w:hAnsiTheme="minorHAnsi" w:cstheme="minorHAnsi"/>
                <w:lang w:eastAsia="sk-SK"/>
              </w:rPr>
            </w:pPr>
            <w:r w:rsidRPr="00FB41A3">
              <w:rPr>
                <w:rFonts w:asciiTheme="minorHAnsi" w:hAnsiTheme="minorHAnsi" w:cstheme="minorHAnsi"/>
                <w:lang w:eastAsia="sk-SK"/>
              </w:rPr>
              <w:t>dne</w:t>
            </w:r>
          </w:p>
        </w:tc>
        <w:tc>
          <w:tcPr>
            <w:tcW w:w="1492" w:type="dxa"/>
            <w:vAlign w:val="center"/>
          </w:tcPr>
          <w:p w14:paraId="64003557" w14:textId="77777777" w:rsidR="00FB41A3" w:rsidRPr="00FB41A3" w:rsidRDefault="00FB41A3" w:rsidP="004A1BE8">
            <w:pPr>
              <w:pStyle w:val="Bezmezer"/>
              <w:jc w:val="center"/>
              <w:rPr>
                <w:rFonts w:asciiTheme="minorHAnsi" w:hAnsiTheme="minorHAnsi" w:cstheme="minorHAnsi"/>
                <w:lang w:eastAsia="sk-SK"/>
              </w:rPr>
            </w:pPr>
            <w:r w:rsidRPr="00FB41A3">
              <w:rPr>
                <w:rFonts w:asciiTheme="minorHAnsi" w:hAnsiTheme="minorHAnsi" w:cstheme="minorHAnsi"/>
                <w:highlight w:val="yellow"/>
                <w:lang w:eastAsia="sk-SK"/>
              </w:rPr>
              <w:t xml:space="preserve">k doplnění </w:t>
            </w:r>
          </w:p>
        </w:tc>
      </w:tr>
    </w:tbl>
    <w:p w14:paraId="050B725A" w14:textId="77777777" w:rsidR="00FB41A3" w:rsidRPr="00FB41A3" w:rsidRDefault="00FB41A3" w:rsidP="00FB41A3">
      <w:pPr>
        <w:rPr>
          <w:rFonts w:cstheme="minorHAnsi"/>
          <w:lang w:eastAsia="sk-SK"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50"/>
        <w:gridCol w:w="2835"/>
      </w:tblGrid>
      <w:tr w:rsidR="00FB41A3" w:rsidRPr="00FB41A3" w14:paraId="120D0E47" w14:textId="77777777" w:rsidTr="004A1BE8">
        <w:trPr>
          <w:jc w:val="right"/>
        </w:trPr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14:paraId="232EA004" w14:textId="77777777" w:rsidR="00FB41A3" w:rsidRPr="00FB41A3" w:rsidRDefault="00FB41A3" w:rsidP="004A1BE8">
            <w:pPr>
              <w:pStyle w:val="Bezmezer"/>
              <w:rPr>
                <w:rFonts w:asciiTheme="minorHAnsi" w:hAnsiTheme="minorHAnsi" w:cstheme="minorHAnsi"/>
                <w:lang w:eastAsia="sk-SK"/>
              </w:rPr>
            </w:pPr>
          </w:p>
        </w:tc>
        <w:tc>
          <w:tcPr>
            <w:tcW w:w="850" w:type="dxa"/>
          </w:tcPr>
          <w:p w14:paraId="4EBD9191" w14:textId="77777777" w:rsidR="00FB41A3" w:rsidRPr="00FB41A3" w:rsidRDefault="00FB41A3" w:rsidP="004A1BE8">
            <w:pPr>
              <w:pStyle w:val="Bezmezer"/>
              <w:jc w:val="center"/>
              <w:rPr>
                <w:rFonts w:asciiTheme="minorHAnsi" w:hAnsiTheme="minorHAnsi" w:cstheme="minorHAnsi"/>
                <w:lang w:eastAsia="sk-SK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598658E4" w14:textId="77777777" w:rsidR="00FB41A3" w:rsidRPr="00FB41A3" w:rsidRDefault="00FB41A3" w:rsidP="004A1BE8">
            <w:pPr>
              <w:pStyle w:val="Bezmezer"/>
              <w:jc w:val="center"/>
              <w:rPr>
                <w:rFonts w:asciiTheme="minorHAnsi" w:hAnsiTheme="minorHAnsi" w:cstheme="minorHAnsi"/>
                <w:lang w:eastAsia="sk-SK"/>
              </w:rPr>
            </w:pPr>
          </w:p>
        </w:tc>
      </w:tr>
      <w:tr w:rsidR="00FB41A3" w:rsidRPr="00FB41A3" w14:paraId="1F1D1705" w14:textId="77777777" w:rsidTr="004A1BE8">
        <w:trPr>
          <w:jc w:val="right"/>
        </w:trPr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19E97F67" w14:textId="77777777" w:rsidR="00FB41A3" w:rsidRPr="00FB41A3" w:rsidRDefault="00FB41A3" w:rsidP="004A1BE8">
            <w:pPr>
              <w:pStyle w:val="Bezmezer"/>
              <w:jc w:val="center"/>
              <w:rPr>
                <w:rFonts w:asciiTheme="minorHAnsi" w:hAnsiTheme="minorHAnsi" w:cstheme="minorHAnsi"/>
                <w:highlight w:val="yellow"/>
                <w:lang w:eastAsia="sk-SK"/>
              </w:rPr>
            </w:pPr>
            <w:r w:rsidRPr="00FB41A3">
              <w:rPr>
                <w:rFonts w:asciiTheme="minorHAnsi" w:hAnsiTheme="minorHAnsi" w:cstheme="minorHAnsi"/>
                <w:highlight w:val="yellow"/>
                <w:lang w:eastAsia="sk-SK"/>
              </w:rPr>
              <w:t>Titul Jméno Příjmení</w:t>
            </w:r>
          </w:p>
        </w:tc>
        <w:tc>
          <w:tcPr>
            <w:tcW w:w="850" w:type="dxa"/>
          </w:tcPr>
          <w:p w14:paraId="2DC96271" w14:textId="77777777" w:rsidR="00FB41A3" w:rsidRPr="00FB41A3" w:rsidRDefault="00FB41A3" w:rsidP="004A1BE8">
            <w:pPr>
              <w:pStyle w:val="Bezmezer"/>
              <w:jc w:val="center"/>
              <w:rPr>
                <w:rFonts w:asciiTheme="minorHAnsi" w:hAnsiTheme="minorHAnsi" w:cstheme="minorHAnsi"/>
                <w:highlight w:val="yellow"/>
                <w:lang w:eastAsia="sk-SK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21D26298" w14:textId="77777777" w:rsidR="00FB41A3" w:rsidRPr="00FB41A3" w:rsidRDefault="00FB41A3" w:rsidP="004A1BE8">
            <w:pPr>
              <w:pStyle w:val="Bezmezer"/>
              <w:jc w:val="center"/>
              <w:rPr>
                <w:rFonts w:asciiTheme="minorHAnsi" w:hAnsiTheme="minorHAnsi" w:cstheme="minorHAnsi"/>
                <w:highlight w:val="yellow"/>
                <w:lang w:eastAsia="sk-SK"/>
              </w:rPr>
            </w:pPr>
            <w:r w:rsidRPr="00FB41A3">
              <w:rPr>
                <w:rFonts w:asciiTheme="minorHAnsi" w:hAnsiTheme="minorHAnsi" w:cstheme="minorHAnsi"/>
                <w:highlight w:val="yellow"/>
                <w:lang w:eastAsia="sk-SK"/>
              </w:rPr>
              <w:t>Titul Jméno Příjmení</w:t>
            </w:r>
          </w:p>
        </w:tc>
      </w:tr>
      <w:tr w:rsidR="00FB41A3" w:rsidRPr="00FB41A3" w14:paraId="271FE676" w14:textId="77777777" w:rsidTr="004A1BE8">
        <w:trPr>
          <w:jc w:val="right"/>
        </w:trPr>
        <w:tc>
          <w:tcPr>
            <w:tcW w:w="2835" w:type="dxa"/>
            <w:vAlign w:val="center"/>
          </w:tcPr>
          <w:p w14:paraId="3A08DE54" w14:textId="77777777" w:rsidR="00FB41A3" w:rsidRPr="00FB41A3" w:rsidRDefault="00FB41A3" w:rsidP="004A1BE8">
            <w:pPr>
              <w:pStyle w:val="Bezmezer"/>
              <w:jc w:val="center"/>
              <w:rPr>
                <w:rFonts w:asciiTheme="minorHAnsi" w:hAnsiTheme="minorHAnsi" w:cstheme="minorHAnsi"/>
                <w:color w:val="262626" w:themeColor="text1" w:themeTint="D9"/>
                <w:highlight w:val="yellow"/>
                <w:lang w:eastAsia="sk-SK"/>
              </w:rPr>
            </w:pPr>
            <w:r w:rsidRPr="00FB41A3">
              <w:rPr>
                <w:rFonts w:asciiTheme="minorHAnsi" w:hAnsiTheme="minorHAnsi" w:cstheme="minorHAnsi"/>
                <w:color w:val="262626" w:themeColor="text1" w:themeTint="D9"/>
                <w:highlight w:val="yellow"/>
                <w:lang w:eastAsia="sk-SK"/>
              </w:rPr>
              <w:t>Pozice</w:t>
            </w:r>
          </w:p>
        </w:tc>
        <w:tc>
          <w:tcPr>
            <w:tcW w:w="850" w:type="dxa"/>
          </w:tcPr>
          <w:p w14:paraId="0146093F" w14:textId="77777777" w:rsidR="00FB41A3" w:rsidRPr="00FB41A3" w:rsidRDefault="00FB41A3" w:rsidP="004A1BE8">
            <w:pPr>
              <w:pStyle w:val="Bezmezer"/>
              <w:jc w:val="center"/>
              <w:rPr>
                <w:rFonts w:asciiTheme="minorHAnsi" w:hAnsiTheme="minorHAnsi" w:cstheme="minorHAnsi"/>
                <w:color w:val="262626" w:themeColor="text1" w:themeTint="D9"/>
                <w:highlight w:val="yellow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14:paraId="76DD695C" w14:textId="77777777" w:rsidR="00FB41A3" w:rsidRPr="00FB41A3" w:rsidRDefault="00FB41A3" w:rsidP="004A1BE8">
            <w:pPr>
              <w:pStyle w:val="Bezmezer"/>
              <w:jc w:val="center"/>
              <w:rPr>
                <w:rFonts w:asciiTheme="minorHAnsi" w:hAnsiTheme="minorHAnsi" w:cstheme="minorHAnsi"/>
                <w:color w:val="262626" w:themeColor="text1" w:themeTint="D9"/>
                <w:highlight w:val="yellow"/>
                <w:lang w:eastAsia="sk-SK"/>
              </w:rPr>
            </w:pPr>
            <w:r w:rsidRPr="00FB41A3">
              <w:rPr>
                <w:rFonts w:asciiTheme="minorHAnsi" w:hAnsiTheme="minorHAnsi" w:cstheme="minorHAnsi"/>
                <w:color w:val="262626" w:themeColor="text1" w:themeTint="D9"/>
                <w:highlight w:val="yellow"/>
                <w:lang w:eastAsia="sk-SK"/>
              </w:rPr>
              <w:t>Pozice</w:t>
            </w:r>
          </w:p>
        </w:tc>
      </w:tr>
      <w:tr w:rsidR="00FB41A3" w:rsidRPr="00FB41A3" w14:paraId="37D50B54" w14:textId="77777777" w:rsidTr="004A1BE8">
        <w:trPr>
          <w:jc w:val="right"/>
        </w:trPr>
        <w:tc>
          <w:tcPr>
            <w:tcW w:w="2835" w:type="dxa"/>
            <w:vAlign w:val="center"/>
          </w:tcPr>
          <w:p w14:paraId="0DD8FB70" w14:textId="77777777" w:rsidR="00FB41A3" w:rsidRPr="00FB41A3" w:rsidRDefault="00FB41A3" w:rsidP="004A1BE8">
            <w:pPr>
              <w:pStyle w:val="Bezmezer"/>
              <w:jc w:val="center"/>
              <w:rPr>
                <w:rFonts w:asciiTheme="minorHAnsi" w:hAnsiTheme="minorHAnsi" w:cstheme="minorHAnsi"/>
                <w:color w:val="262626" w:themeColor="text1" w:themeTint="D9"/>
                <w:highlight w:val="yellow"/>
                <w:lang w:eastAsia="sk-SK"/>
              </w:rPr>
            </w:pPr>
            <w:r w:rsidRPr="00FB41A3">
              <w:rPr>
                <w:rFonts w:asciiTheme="minorHAnsi" w:hAnsiTheme="minorHAnsi" w:cstheme="minorHAnsi"/>
                <w:color w:val="262626" w:themeColor="text1" w:themeTint="D9"/>
                <w:highlight w:val="yellow"/>
                <w:lang w:eastAsia="sk-SK"/>
              </w:rPr>
              <w:t>Společnost</w:t>
            </w:r>
          </w:p>
        </w:tc>
        <w:tc>
          <w:tcPr>
            <w:tcW w:w="850" w:type="dxa"/>
          </w:tcPr>
          <w:p w14:paraId="58329E80" w14:textId="77777777" w:rsidR="00FB41A3" w:rsidRPr="00FB41A3" w:rsidRDefault="00FB41A3" w:rsidP="004A1BE8">
            <w:pPr>
              <w:pStyle w:val="Bezmezer"/>
              <w:jc w:val="center"/>
              <w:rPr>
                <w:rFonts w:asciiTheme="minorHAnsi" w:hAnsiTheme="minorHAnsi" w:cstheme="minorHAnsi"/>
                <w:color w:val="262626" w:themeColor="text1" w:themeTint="D9"/>
                <w:highlight w:val="yellow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14:paraId="28F771CA" w14:textId="77777777" w:rsidR="00FB41A3" w:rsidRPr="00FB41A3" w:rsidRDefault="00FB41A3" w:rsidP="004A1BE8">
            <w:pPr>
              <w:pStyle w:val="Bezmezer"/>
              <w:jc w:val="center"/>
              <w:rPr>
                <w:rFonts w:asciiTheme="minorHAnsi" w:hAnsiTheme="minorHAnsi" w:cstheme="minorHAnsi"/>
                <w:color w:val="262626" w:themeColor="text1" w:themeTint="D9"/>
                <w:highlight w:val="yellow"/>
                <w:lang w:eastAsia="sk-SK"/>
              </w:rPr>
            </w:pPr>
            <w:r w:rsidRPr="00FB41A3">
              <w:rPr>
                <w:rFonts w:asciiTheme="minorHAnsi" w:hAnsiTheme="minorHAnsi" w:cstheme="minorHAnsi"/>
                <w:color w:val="262626" w:themeColor="text1" w:themeTint="D9"/>
                <w:highlight w:val="yellow"/>
                <w:lang w:eastAsia="sk-SK"/>
              </w:rPr>
              <w:t>Společnost</w:t>
            </w:r>
          </w:p>
        </w:tc>
      </w:tr>
    </w:tbl>
    <w:p w14:paraId="0EA1C4A1" w14:textId="40FED47F" w:rsidR="00D06324" w:rsidRPr="00FB41A3" w:rsidRDefault="00D06324" w:rsidP="001935C1">
      <w:pPr>
        <w:jc w:val="both"/>
        <w:rPr>
          <w:rFonts w:cstheme="minorHAnsi"/>
        </w:rPr>
      </w:pPr>
    </w:p>
    <w:sectPr w:rsidR="00D06324" w:rsidRPr="00FB41A3" w:rsidSect="00824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4551" w14:textId="77777777" w:rsidR="006F1BAE" w:rsidRDefault="006F1BAE" w:rsidP="003D6C12">
      <w:pPr>
        <w:spacing w:after="0" w:line="240" w:lineRule="auto"/>
      </w:pPr>
      <w:r>
        <w:separator/>
      </w:r>
    </w:p>
  </w:endnote>
  <w:endnote w:type="continuationSeparator" w:id="0">
    <w:p w14:paraId="3461C264" w14:textId="77777777" w:rsidR="006F1BAE" w:rsidRDefault="006F1BAE" w:rsidP="003D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25C7F" w14:textId="77777777" w:rsidR="006F1BAE" w:rsidRDefault="006F1BAE" w:rsidP="003D6C12">
      <w:pPr>
        <w:spacing w:after="0" w:line="240" w:lineRule="auto"/>
      </w:pPr>
      <w:r>
        <w:separator/>
      </w:r>
    </w:p>
  </w:footnote>
  <w:footnote w:type="continuationSeparator" w:id="0">
    <w:p w14:paraId="7B4A721E" w14:textId="77777777" w:rsidR="006F1BAE" w:rsidRDefault="006F1BAE" w:rsidP="003D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6830"/>
    <w:multiLevelType w:val="hybridMultilevel"/>
    <w:tmpl w:val="86943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D0648"/>
    <w:multiLevelType w:val="hybridMultilevel"/>
    <w:tmpl w:val="BF7214CA"/>
    <w:lvl w:ilvl="0" w:tplc="0B0C4F4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40CB0"/>
    <w:multiLevelType w:val="hybridMultilevel"/>
    <w:tmpl w:val="9D5A18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E5A18"/>
    <w:multiLevelType w:val="hybridMultilevel"/>
    <w:tmpl w:val="24A8A006"/>
    <w:lvl w:ilvl="0" w:tplc="657CBC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96FD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WHLastActivePrinter" w:val="MF3"/>
    <w:docVar w:name="OWHOriginalPagesTrays" w:val="1,1;1,1;"/>
  </w:docVars>
  <w:rsids>
    <w:rsidRoot w:val="009765DA"/>
    <w:rsid w:val="0000184D"/>
    <w:rsid w:val="00015105"/>
    <w:rsid w:val="000673D6"/>
    <w:rsid w:val="00071757"/>
    <w:rsid w:val="000B0CFD"/>
    <w:rsid w:val="000C2AAC"/>
    <w:rsid w:val="00100BB2"/>
    <w:rsid w:val="001207A7"/>
    <w:rsid w:val="00120E30"/>
    <w:rsid w:val="0012411F"/>
    <w:rsid w:val="001646F5"/>
    <w:rsid w:val="001935C1"/>
    <w:rsid w:val="00201BE2"/>
    <w:rsid w:val="00212CE3"/>
    <w:rsid w:val="00216FBE"/>
    <w:rsid w:val="002347B7"/>
    <w:rsid w:val="002428A5"/>
    <w:rsid w:val="002525D8"/>
    <w:rsid w:val="00253EE5"/>
    <w:rsid w:val="002877FC"/>
    <w:rsid w:val="002A3C51"/>
    <w:rsid w:val="002A68E5"/>
    <w:rsid w:val="00315F5B"/>
    <w:rsid w:val="00341F39"/>
    <w:rsid w:val="003458FA"/>
    <w:rsid w:val="003509C9"/>
    <w:rsid w:val="0037769C"/>
    <w:rsid w:val="00377802"/>
    <w:rsid w:val="003A2CEE"/>
    <w:rsid w:val="003B757E"/>
    <w:rsid w:val="003D6C12"/>
    <w:rsid w:val="003E7CA0"/>
    <w:rsid w:val="004B7936"/>
    <w:rsid w:val="004D3016"/>
    <w:rsid w:val="00573A61"/>
    <w:rsid w:val="00581B1A"/>
    <w:rsid w:val="005C2639"/>
    <w:rsid w:val="005D0B50"/>
    <w:rsid w:val="005E601A"/>
    <w:rsid w:val="00643BEA"/>
    <w:rsid w:val="00647D61"/>
    <w:rsid w:val="006F13F8"/>
    <w:rsid w:val="006F1BAE"/>
    <w:rsid w:val="006F663A"/>
    <w:rsid w:val="007230D7"/>
    <w:rsid w:val="00752CCE"/>
    <w:rsid w:val="00782954"/>
    <w:rsid w:val="007A2812"/>
    <w:rsid w:val="007C5375"/>
    <w:rsid w:val="00824F4B"/>
    <w:rsid w:val="008561E7"/>
    <w:rsid w:val="008644E5"/>
    <w:rsid w:val="008A3870"/>
    <w:rsid w:val="008C7743"/>
    <w:rsid w:val="00927D8F"/>
    <w:rsid w:val="00942E5A"/>
    <w:rsid w:val="00956D83"/>
    <w:rsid w:val="00964DF2"/>
    <w:rsid w:val="009765DA"/>
    <w:rsid w:val="00A61611"/>
    <w:rsid w:val="00A76E00"/>
    <w:rsid w:val="00AA5019"/>
    <w:rsid w:val="00AB1D97"/>
    <w:rsid w:val="00AF5F01"/>
    <w:rsid w:val="00B0678F"/>
    <w:rsid w:val="00B06898"/>
    <w:rsid w:val="00B23041"/>
    <w:rsid w:val="00B327AD"/>
    <w:rsid w:val="00B53365"/>
    <w:rsid w:val="00B55864"/>
    <w:rsid w:val="00B84967"/>
    <w:rsid w:val="00B84CBE"/>
    <w:rsid w:val="00BC3623"/>
    <w:rsid w:val="00BC730C"/>
    <w:rsid w:val="00BF6E43"/>
    <w:rsid w:val="00BF7727"/>
    <w:rsid w:val="00C2271D"/>
    <w:rsid w:val="00C26BCF"/>
    <w:rsid w:val="00C5772C"/>
    <w:rsid w:val="00C675D3"/>
    <w:rsid w:val="00C92EC6"/>
    <w:rsid w:val="00CA0B25"/>
    <w:rsid w:val="00D06324"/>
    <w:rsid w:val="00D92832"/>
    <w:rsid w:val="00DE5743"/>
    <w:rsid w:val="00DF01B8"/>
    <w:rsid w:val="00DF3C9F"/>
    <w:rsid w:val="00E56C0D"/>
    <w:rsid w:val="00E93096"/>
    <w:rsid w:val="00EE36FB"/>
    <w:rsid w:val="00EF5DE2"/>
    <w:rsid w:val="00EF7A77"/>
    <w:rsid w:val="00F12189"/>
    <w:rsid w:val="00F1269D"/>
    <w:rsid w:val="00F41ACF"/>
    <w:rsid w:val="00F51B16"/>
    <w:rsid w:val="00F73421"/>
    <w:rsid w:val="00FB41A3"/>
    <w:rsid w:val="00FE3A8E"/>
    <w:rsid w:val="00FF2699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07A7"/>
  <w15:chartTrackingRefBased/>
  <w15:docId w15:val="{EAC03DE7-2795-4ABD-8265-7DFD083E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6324"/>
  </w:style>
  <w:style w:type="paragraph" w:styleId="Nadpis1">
    <w:name w:val="heading 1"/>
    <w:basedOn w:val="Normln"/>
    <w:next w:val="Normln"/>
    <w:link w:val="Nadpis1Char"/>
    <w:uiPriority w:val="9"/>
    <w:qFormat/>
    <w:rsid w:val="008561E7"/>
    <w:pPr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B41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B41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">
    <w:name w:val="hlavní"/>
    <w:basedOn w:val="Normln"/>
    <w:rsid w:val="005E601A"/>
    <w:pPr>
      <w:spacing w:after="0" w:line="240" w:lineRule="auto"/>
      <w:jc w:val="center"/>
    </w:pPr>
    <w:rPr>
      <w:rFonts w:ascii="Colonna MT" w:eastAsia="Times New Roman" w:hAnsi="Colonna MT" w:cs="Times New Roman"/>
      <w:b/>
      <w:sz w:val="32"/>
      <w:szCs w:val="20"/>
      <w:u w:val="single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561E7"/>
    <w:rPr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3D6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6C12"/>
  </w:style>
  <w:style w:type="paragraph" w:styleId="Zpat">
    <w:name w:val="footer"/>
    <w:basedOn w:val="Normln"/>
    <w:link w:val="ZpatChar"/>
    <w:uiPriority w:val="99"/>
    <w:unhideWhenUsed/>
    <w:rsid w:val="003D6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6C12"/>
  </w:style>
  <w:style w:type="character" w:styleId="Zstupntext">
    <w:name w:val="Placeholder Text"/>
    <w:basedOn w:val="Standardnpsmoodstavce"/>
    <w:uiPriority w:val="99"/>
    <w:semiHidden/>
    <w:rsid w:val="003E7CA0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0C2A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C2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D06324"/>
    <w:pPr>
      <w:widowControl w:val="0"/>
      <w:spacing w:after="0" w:line="276" w:lineRule="auto"/>
      <w:ind w:left="851"/>
      <w:jc w:val="both"/>
    </w:pPr>
    <w:rPr>
      <w:rFonts w:ascii="Arial" w:eastAsia="Times New Roman" w:hAnsi="Arial" w:cs="Arial"/>
    </w:rPr>
  </w:style>
  <w:style w:type="paragraph" w:styleId="Revize">
    <w:name w:val="Revision"/>
    <w:hidden/>
    <w:uiPriority w:val="99"/>
    <w:semiHidden/>
    <w:rsid w:val="002525D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347B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347B7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F5F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5F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5F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5F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5F01"/>
    <w:rPr>
      <w:b/>
      <w:bCs/>
      <w:sz w:val="20"/>
      <w:szCs w:val="20"/>
    </w:rPr>
  </w:style>
  <w:style w:type="paragraph" w:customStyle="1" w:styleId="Text">
    <w:name w:val="Text"/>
    <w:basedOn w:val="Normln"/>
    <w:rsid w:val="00EE36FB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Bezmezer">
    <w:name w:val="No Spacing"/>
    <w:basedOn w:val="Normln"/>
    <w:link w:val="BezmezerChar"/>
    <w:uiPriority w:val="1"/>
    <w:qFormat/>
    <w:rsid w:val="00FB41A3"/>
    <w:pPr>
      <w:spacing w:after="0" w:line="240" w:lineRule="auto"/>
    </w:pPr>
    <w:rPr>
      <w:rFonts w:ascii="Arial" w:eastAsia="Tw Cen MT" w:hAnsi="Arial" w:cs="Times New Roman"/>
      <w:kern w:val="24"/>
      <w:sz w:val="20"/>
      <w:szCs w:val="20"/>
      <w:lang w:eastAsia="cs-CZ"/>
    </w:rPr>
  </w:style>
  <w:style w:type="table" w:styleId="Mkatabulky">
    <w:name w:val="Table Grid"/>
    <w:basedOn w:val="Normlntabulka"/>
    <w:rsid w:val="00FB41A3"/>
    <w:pPr>
      <w:spacing w:after="0" w:line="240" w:lineRule="auto"/>
    </w:pPr>
    <w:rPr>
      <w:rFonts w:ascii="Tw Cen MT" w:eastAsia="Tw Cen MT" w:hAnsi="Tw Cen MT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sl">
    <w:name w:val="Nadpis 1 čísl"/>
    <w:basedOn w:val="Nadpis1"/>
    <w:next w:val="Normln"/>
    <w:qFormat/>
    <w:rsid w:val="00FB41A3"/>
    <w:pPr>
      <w:keepNext/>
      <w:numPr>
        <w:numId w:val="5"/>
      </w:numPr>
      <w:spacing w:before="80" w:after="200" w:line="276" w:lineRule="auto"/>
      <w:ind w:left="709" w:hanging="709"/>
      <w:jc w:val="left"/>
    </w:pPr>
    <w:rPr>
      <w:rFonts w:eastAsia="Times New Roman" w:cs="Arial"/>
      <w:caps/>
      <w:kern w:val="32"/>
      <w:sz w:val="22"/>
      <w:lang w:eastAsia="sk-SK"/>
    </w:rPr>
  </w:style>
  <w:style w:type="paragraph" w:customStyle="1" w:styleId="Nadpis2sl">
    <w:name w:val="Nadpis 2 čísl"/>
    <w:basedOn w:val="Nadpis2"/>
    <w:next w:val="Normln"/>
    <w:qFormat/>
    <w:rsid w:val="00FB41A3"/>
    <w:pPr>
      <w:numPr>
        <w:ilvl w:val="1"/>
        <w:numId w:val="5"/>
      </w:numPr>
      <w:tabs>
        <w:tab w:val="num" w:pos="360"/>
      </w:tabs>
      <w:spacing w:before="80" w:after="120" w:line="276" w:lineRule="auto"/>
      <w:ind w:left="709" w:hanging="709"/>
    </w:pPr>
    <w:rPr>
      <w:rFonts w:asciiTheme="minorHAnsi" w:hAnsiTheme="minorHAnsi"/>
      <w:b/>
      <w:bCs/>
      <w:color w:val="262626" w:themeColor="text1" w:themeTint="D9"/>
      <w:sz w:val="22"/>
      <w:lang w:eastAsia="sk-SK"/>
    </w:rPr>
  </w:style>
  <w:style w:type="paragraph" w:customStyle="1" w:styleId="Nadpis3sl">
    <w:name w:val="Nadpis 3 čísl"/>
    <w:basedOn w:val="Nadpis3"/>
    <w:next w:val="Normln"/>
    <w:qFormat/>
    <w:rsid w:val="00FB41A3"/>
    <w:pPr>
      <w:numPr>
        <w:ilvl w:val="2"/>
        <w:numId w:val="5"/>
      </w:numPr>
      <w:tabs>
        <w:tab w:val="num" w:pos="360"/>
      </w:tabs>
      <w:spacing w:before="80" w:after="120" w:line="276" w:lineRule="auto"/>
      <w:ind w:left="709" w:hanging="709"/>
      <w:jc w:val="both"/>
    </w:pPr>
    <w:rPr>
      <w:rFonts w:asciiTheme="minorHAnsi" w:hAnsiTheme="minorHAnsi"/>
      <w:color w:val="262626" w:themeColor="text1" w:themeTint="D9"/>
      <w:sz w:val="22"/>
      <w:lang w:eastAsia="sk-SK"/>
    </w:rPr>
  </w:style>
  <w:style w:type="character" w:customStyle="1" w:styleId="BezmezerChar">
    <w:name w:val="Bez mezer Char"/>
    <w:basedOn w:val="Standardnpsmoodstavce"/>
    <w:link w:val="Bezmezer"/>
    <w:uiPriority w:val="1"/>
    <w:rsid w:val="00FB41A3"/>
    <w:rPr>
      <w:rFonts w:ascii="Arial" w:eastAsia="Tw Cen MT" w:hAnsi="Arial" w:cs="Times New Roman"/>
      <w:kern w:val="24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B41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B41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6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el%20Bartl%20NB17R\Documents\Custom%20Office%20Templates\EE%20BLANK%20TEMPLAT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ECCC4-7E4C-4D8A-B3DA-81D79828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 BLANK TEMPLATE</Template>
  <TotalTime>0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Bartl</dc:creator>
  <cp:keywords/>
  <dc:description/>
  <cp:lastModifiedBy>Richard Zetek</cp:lastModifiedBy>
  <cp:revision>2</cp:revision>
  <cp:lastPrinted>2023-04-28T06:16:00Z</cp:lastPrinted>
  <dcterms:created xsi:type="dcterms:W3CDTF">2023-05-11T08:03:00Z</dcterms:created>
  <dcterms:modified xsi:type="dcterms:W3CDTF">2023-05-11T08:03:00Z</dcterms:modified>
</cp:coreProperties>
</file>